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656E7" w:rsidRDefault="000F0714" w:rsidP="000F0714">
      <w:pPr>
        <w:pStyle w:val="a7"/>
        <w:jc w:val="center"/>
      </w:pPr>
      <w:r w:rsidRPr="005656E7">
        <w:t xml:space="preserve">Сводная ведомость </w:t>
      </w:r>
      <w:proofErr w:type="gramStart"/>
      <w:r w:rsidRPr="005656E7">
        <w:t xml:space="preserve">результатов </w:t>
      </w:r>
      <w:r w:rsidR="004654AF" w:rsidRPr="005656E7">
        <w:t xml:space="preserve">проведения </w:t>
      </w:r>
      <w:r w:rsidRPr="005656E7">
        <w:t>специальной оценки условий труда</w:t>
      </w:r>
      <w:proofErr w:type="gramEnd"/>
    </w:p>
    <w:p w:rsidR="00B3448B" w:rsidRPr="005656E7" w:rsidRDefault="00B3448B" w:rsidP="00B3448B"/>
    <w:p w:rsidR="00B3448B" w:rsidRPr="005656E7" w:rsidRDefault="00B3448B" w:rsidP="00B3448B">
      <w:r w:rsidRPr="005656E7">
        <w:t>Наименование организации:</w:t>
      </w:r>
      <w:r w:rsidRPr="005656E7">
        <w:rPr>
          <w:rStyle w:val="a9"/>
        </w:rPr>
        <w:t xml:space="preserve"> </w:t>
      </w:r>
      <w:fldSimple w:instr=" DOCVARIABLE ceh_info \* MERGEFORMAT ">
        <w:r w:rsidR="00C54DAF" w:rsidRPr="00C54DAF">
          <w:rPr>
            <w:rStyle w:val="a9"/>
          </w:rPr>
          <w:t>Областное государственное казенное учреждение для детей-сирот и детей, оставшихся без попечения родителей - Ульяновский специальный (коррекционный) детский дом для детей с ограниченными возможностями здоровья "Гнёздышко" - Центр по развитию семейных форм устройства и сопровождению семей и детей</w:t>
        </w:r>
      </w:fldSimple>
      <w:r w:rsidRPr="005656E7">
        <w:rPr>
          <w:rStyle w:val="a9"/>
        </w:rPr>
        <w:t> </w:t>
      </w:r>
    </w:p>
    <w:p w:rsidR="00F06873" w:rsidRPr="005656E7" w:rsidRDefault="00F06873" w:rsidP="004654AF">
      <w:pPr>
        <w:suppressAutoHyphens/>
        <w:jc w:val="right"/>
      </w:pPr>
      <w:r w:rsidRPr="005656E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656E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656E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656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656E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656E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656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656E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656E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656E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656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656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656E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656E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656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656E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656E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656E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656E7" w:rsidTr="004654AF">
        <w:trPr>
          <w:jc w:val="center"/>
        </w:trPr>
        <w:tc>
          <w:tcPr>
            <w:tcW w:w="3518" w:type="dxa"/>
            <w:vAlign w:val="center"/>
          </w:tcPr>
          <w:p w:rsidR="00AF1EDF" w:rsidRPr="005656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656E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656E7" w:rsidRDefault="00C54D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656E7" w:rsidRDefault="00C54D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656E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54DAF" w:rsidRDefault="00F06873" w:rsidP="00C54DAF">
      <w:pPr>
        <w:jc w:val="right"/>
        <w:rPr>
          <w:sz w:val="20"/>
        </w:rPr>
      </w:pPr>
      <w:r w:rsidRPr="005656E7">
        <w:t>Таблица 2</w:t>
      </w:r>
      <w:r w:rsidR="00335350">
        <w:fldChar w:fldCharType="begin"/>
      </w:r>
      <w:r w:rsidR="00C54DAF">
        <w:instrText xml:space="preserve"> INCLUDETEXT  "P:\\1_СОУТ\\2019\\19668_ОГКУ Ульяновский детский дом Гнездышко (148-СОУТ)\\Вариант 2\\ARMv51_files\\sv_ved_org_1.xml" \! \t "C:\\Program Files (x86)\\Аттестация-5.1\\xsl\\per_rm\\form2_01.xsl"  \* MERGEFORMAT </w:instrText>
      </w:r>
      <w:r w:rsidR="0033535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54DAF">
        <w:trPr>
          <w:divId w:val="15598959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54DAF">
        <w:trPr>
          <w:divId w:val="155989595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6"/>
                <w:szCs w:val="16"/>
              </w:rPr>
            </w:pPr>
          </w:p>
        </w:tc>
      </w:tr>
      <w:tr w:rsidR="00C54DAF">
        <w:trPr>
          <w:divId w:val="155989595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54DAF">
        <w:trPr>
          <w:divId w:val="15598959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персонал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(по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но-педагогической работе)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(по научно-методической работе)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Обслуживающий персонал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19668.05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(4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 (3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(2 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 (2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(2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персонал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(высшей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(1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(1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(высшей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(высшей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медицинский персонал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19668.18-1А (19668.18)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 развитию семейных форм устройства и сопровождению семей и детей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19668.21-1А (19668.21)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 (1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4DAF">
        <w:trPr>
          <w:divId w:val="15598959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19668.25-1А (19668.25)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DAF" w:rsidRDefault="00C54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936F48" w:rsidRPr="005656E7" w:rsidRDefault="00335350" w:rsidP="00C54DAF">
      <w:pPr>
        <w:jc w:val="right"/>
      </w:pPr>
      <w:r>
        <w:fldChar w:fldCharType="end"/>
      </w:r>
    </w:p>
    <w:p w:rsidR="004654AF" w:rsidRPr="005656E7" w:rsidRDefault="004654AF" w:rsidP="009D6532"/>
    <w:sectPr w:rsidR="004654AF" w:rsidRPr="005656E7" w:rsidSect="00D47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360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0D" w:rsidRDefault="008A770D" w:rsidP="00B24C35">
      <w:r>
        <w:separator/>
      </w:r>
    </w:p>
  </w:endnote>
  <w:endnote w:type="continuationSeparator" w:id="0">
    <w:p w:rsidR="008A770D" w:rsidRDefault="008A770D" w:rsidP="00B2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F" w:rsidRDefault="00C54DA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1E0"/>
    </w:tblPr>
    <w:tblGrid>
      <w:gridCol w:w="13993"/>
      <w:gridCol w:w="1110"/>
    </w:tblGrid>
    <w:tr w:rsidR="00B576CF" w:rsidTr="00261F2F">
      <w:trPr>
        <w:jc w:val="right"/>
      </w:trPr>
      <w:tc>
        <w:tcPr>
          <w:tcW w:w="13993" w:type="dxa"/>
          <w:shd w:val="clear" w:color="auto" w:fill="auto"/>
          <w:vAlign w:val="center"/>
        </w:tcPr>
        <w:p w:rsidR="00B576CF" w:rsidRPr="00261F2F" w:rsidRDefault="00B576CF" w:rsidP="00261F2F">
          <w:pPr>
            <w:pStyle w:val="a7"/>
            <w:spacing w:before="0"/>
            <w:jc w:val="center"/>
            <w:rPr>
              <w:sz w:val="20"/>
              <w:szCs w:val="20"/>
            </w:rPr>
          </w:pPr>
          <w:r w:rsidRPr="00261F2F">
            <w:rPr>
              <w:sz w:val="20"/>
              <w:szCs w:val="20"/>
            </w:rPr>
            <w:t xml:space="preserve">Сводная  ведомость </w:t>
          </w:r>
          <w:proofErr w:type="gramStart"/>
          <w:r w:rsidRPr="00261F2F">
            <w:rPr>
              <w:sz w:val="20"/>
              <w:szCs w:val="2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0" w:type="auto"/>
          <w:shd w:val="clear" w:color="auto" w:fill="auto"/>
          <w:vAlign w:val="center"/>
        </w:tcPr>
        <w:p w:rsidR="00B576CF" w:rsidRPr="00261F2F" w:rsidRDefault="00B576CF" w:rsidP="00261F2F">
          <w:pPr>
            <w:pStyle w:val="ac"/>
            <w:tabs>
              <w:tab w:val="left" w:pos="1307"/>
              <w:tab w:val="left" w:pos="14202"/>
            </w:tabs>
            <w:rPr>
              <w:b/>
              <w:sz w:val="20"/>
            </w:rPr>
          </w:pPr>
          <w:r w:rsidRPr="00261F2F">
            <w:rPr>
              <w:b/>
              <w:sz w:val="20"/>
            </w:rPr>
            <w:t xml:space="preserve">стр. </w:t>
          </w:r>
          <w:r w:rsidR="00335350" w:rsidRPr="00261F2F">
            <w:rPr>
              <w:b/>
              <w:sz w:val="20"/>
            </w:rPr>
            <w:fldChar w:fldCharType="begin"/>
          </w:r>
          <w:r w:rsidRPr="00261F2F">
            <w:rPr>
              <w:b/>
              <w:sz w:val="20"/>
            </w:rPr>
            <w:instrText xml:space="preserve"> PAGE </w:instrText>
          </w:r>
          <w:r w:rsidR="00335350" w:rsidRPr="00261F2F">
            <w:rPr>
              <w:b/>
              <w:sz w:val="20"/>
            </w:rPr>
            <w:fldChar w:fldCharType="separate"/>
          </w:r>
          <w:r w:rsidR="00740959">
            <w:rPr>
              <w:b/>
              <w:noProof/>
              <w:sz w:val="20"/>
            </w:rPr>
            <w:t>1</w:t>
          </w:r>
          <w:r w:rsidR="00335350" w:rsidRPr="00261F2F">
            <w:rPr>
              <w:b/>
              <w:sz w:val="20"/>
            </w:rPr>
            <w:fldChar w:fldCharType="end"/>
          </w:r>
          <w:r w:rsidRPr="00261F2F">
            <w:rPr>
              <w:b/>
              <w:sz w:val="20"/>
            </w:rPr>
            <w:t xml:space="preserve"> из </w:t>
          </w:r>
          <w:r w:rsidR="00335350" w:rsidRPr="00261F2F">
            <w:rPr>
              <w:b/>
              <w:sz w:val="20"/>
            </w:rPr>
            <w:fldChar w:fldCharType="begin"/>
          </w:r>
          <w:r w:rsidRPr="00261F2F">
            <w:rPr>
              <w:b/>
              <w:sz w:val="20"/>
            </w:rPr>
            <w:instrText xml:space="preserve"> NUMPAGES </w:instrText>
          </w:r>
          <w:r w:rsidR="00335350" w:rsidRPr="00261F2F">
            <w:rPr>
              <w:b/>
              <w:sz w:val="20"/>
            </w:rPr>
            <w:fldChar w:fldCharType="separate"/>
          </w:r>
          <w:r w:rsidR="00740959">
            <w:rPr>
              <w:b/>
              <w:noProof/>
              <w:sz w:val="20"/>
            </w:rPr>
            <w:t>2</w:t>
          </w:r>
          <w:r w:rsidR="00335350" w:rsidRPr="00261F2F">
            <w:rPr>
              <w:b/>
              <w:sz w:val="20"/>
            </w:rPr>
            <w:fldChar w:fldCharType="end"/>
          </w:r>
        </w:p>
      </w:tc>
    </w:tr>
  </w:tbl>
  <w:p w:rsidR="00505977" w:rsidRPr="00D478E9" w:rsidRDefault="00505977" w:rsidP="00D478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F" w:rsidRDefault="00C54D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0D" w:rsidRDefault="008A770D" w:rsidP="00B24C35">
      <w:r>
        <w:separator/>
      </w:r>
    </w:p>
  </w:footnote>
  <w:footnote w:type="continuationSeparator" w:id="0">
    <w:p w:rsidR="008A770D" w:rsidRDefault="008A770D" w:rsidP="00B2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F" w:rsidRDefault="00C54D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F" w:rsidRDefault="00C54D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AF" w:rsidRDefault="00C54DA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2"/>
    <w:docVar w:name="boss_fio" w:val="Морозова Анна Евгеньевна "/>
    <w:docVar w:name="ceh_info" w:val="Областное государственное казенное учреждение для детей-сирот и детей, оставшихся без попечения родителей - Ульяновский специальный (коррекционный) детский дом для детей с ограниченными возможностями здоровья &quot;Гнёздышко&quot; - Центр по развитию семейных форм устройства и сопровождению семей и детей"/>
    <w:docVar w:name="doc_name" w:val="Документ52"/>
    <w:docVar w:name="doc_type" w:val="5"/>
    <w:docVar w:name="fill_date" w:val="       "/>
    <w:docVar w:name="org_guid" w:val="F814726AC03941AD9ADB57BD08FBC5A6"/>
    <w:docVar w:name="org_id" w:val="1"/>
    <w:docVar w:name="org_name" w:val="     "/>
    <w:docVar w:name="pers_guids" w:val="FBA55F2AC3C643D48F56C5DBCABAF8D0@058-388-309 02"/>
    <w:docVar w:name="pers_snils" w:val="FBA55F2AC3C643D48F56C5DBCABAF8D0@058-388-309 02"/>
    <w:docVar w:name="pred_dolg" w:val="Заместитель директора по УВР"/>
    <w:docVar w:name="pred_fio" w:val="Васина А.А."/>
    <w:docVar w:name="rbtd_name" w:val="Областное государственное казенное учреждение для детей-сирот и детей, оставшихся без попечения родителей - Ульяновский специальный (коррекционный) детский дом для детей с ограниченными возможностями здоровья &quot;Гнёздышко&quot; - Центр по развитию семейных форм устройства и сопровождению семей и детей"/>
    <w:docVar w:name="step_test" w:val="54"/>
    <w:docVar w:name="sv_docs" w:val="1"/>
  </w:docVars>
  <w:rsids>
    <w:rsidRoot w:val="00C54DAF"/>
    <w:rsid w:val="0002033E"/>
    <w:rsid w:val="000C5130"/>
    <w:rsid w:val="000D3760"/>
    <w:rsid w:val="000E5F90"/>
    <w:rsid w:val="000F0714"/>
    <w:rsid w:val="0018566B"/>
    <w:rsid w:val="00196135"/>
    <w:rsid w:val="001A7AC3"/>
    <w:rsid w:val="001B19D8"/>
    <w:rsid w:val="00237B32"/>
    <w:rsid w:val="00261F2F"/>
    <w:rsid w:val="002743B5"/>
    <w:rsid w:val="002761BA"/>
    <w:rsid w:val="0033535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5977"/>
    <w:rsid w:val="00547088"/>
    <w:rsid w:val="005567D6"/>
    <w:rsid w:val="005645F0"/>
    <w:rsid w:val="005656E7"/>
    <w:rsid w:val="00572AE0"/>
    <w:rsid w:val="00584289"/>
    <w:rsid w:val="005F64E6"/>
    <w:rsid w:val="0065289A"/>
    <w:rsid w:val="00666A06"/>
    <w:rsid w:val="0067226F"/>
    <w:rsid w:val="006E4DFC"/>
    <w:rsid w:val="00725C51"/>
    <w:rsid w:val="00740959"/>
    <w:rsid w:val="00751C0F"/>
    <w:rsid w:val="00820552"/>
    <w:rsid w:val="008A770D"/>
    <w:rsid w:val="00936F48"/>
    <w:rsid w:val="009647F7"/>
    <w:rsid w:val="009A1326"/>
    <w:rsid w:val="009D2216"/>
    <w:rsid w:val="009D6532"/>
    <w:rsid w:val="00A026A4"/>
    <w:rsid w:val="00AF1EDF"/>
    <w:rsid w:val="00B12F45"/>
    <w:rsid w:val="00B2089E"/>
    <w:rsid w:val="00B24C35"/>
    <w:rsid w:val="00B3448B"/>
    <w:rsid w:val="00B576CF"/>
    <w:rsid w:val="00B85342"/>
    <w:rsid w:val="00B874F5"/>
    <w:rsid w:val="00BA560A"/>
    <w:rsid w:val="00C0355B"/>
    <w:rsid w:val="00C54DAF"/>
    <w:rsid w:val="00C93056"/>
    <w:rsid w:val="00CA2E96"/>
    <w:rsid w:val="00CD2568"/>
    <w:rsid w:val="00D11966"/>
    <w:rsid w:val="00D478E9"/>
    <w:rsid w:val="00DC0F74"/>
    <w:rsid w:val="00DC1A91"/>
    <w:rsid w:val="00DD6622"/>
    <w:rsid w:val="00DE4E62"/>
    <w:rsid w:val="00E25119"/>
    <w:rsid w:val="00E30B79"/>
    <w:rsid w:val="00E458F1"/>
    <w:rsid w:val="00EA3306"/>
    <w:rsid w:val="00EB6FC2"/>
    <w:rsid w:val="00EB7BDE"/>
    <w:rsid w:val="00EC5373"/>
    <w:rsid w:val="00F06873"/>
    <w:rsid w:val="00F262EE"/>
    <w:rsid w:val="00F835B0"/>
    <w:rsid w:val="00FB30E6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50597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0597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Faktor_08</dc:creator>
  <cp:lastModifiedBy>admin</cp:lastModifiedBy>
  <cp:revision>2</cp:revision>
  <dcterms:created xsi:type="dcterms:W3CDTF">2020-11-10T05:51:00Z</dcterms:created>
  <dcterms:modified xsi:type="dcterms:W3CDTF">2020-11-10T05:51:00Z</dcterms:modified>
</cp:coreProperties>
</file>